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757585C2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B50257">
        <w:rPr>
          <w:rFonts w:ascii="Arial" w:hAnsi="Arial" w:cs="Arial"/>
          <w:noProof/>
        </w:rPr>
        <w:t>Tuesday, March 09, 2021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240C2321" w:rsidR="007C7D26" w:rsidRPr="002C2723" w:rsidRDefault="007609EC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2C2723">
        <w:rPr>
          <w:rFonts w:ascii="Arial" w:hAnsi="Arial" w:cs="Arial"/>
        </w:rPr>
        <w:t>Address:</w:t>
      </w:r>
      <w:r w:rsidR="007C7D26" w:rsidRPr="002C2723">
        <w:rPr>
          <w:rFonts w:ascii="Arial" w:hAnsi="Arial" w:cs="Arial"/>
        </w:rPr>
        <w:t>…</w:t>
      </w:r>
      <w:proofErr w:type="gramEnd"/>
      <w:r w:rsidR="007C7D26" w:rsidRPr="002C2723">
        <w:rPr>
          <w:rFonts w:ascii="Arial" w:hAnsi="Arial" w:cs="Arial"/>
        </w:rPr>
        <w:t>………………………………………………………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225"/>
        <w:gridCol w:w="3239"/>
        <w:gridCol w:w="1154"/>
        <w:gridCol w:w="1226"/>
        <w:gridCol w:w="1093"/>
      </w:tblGrid>
      <w:tr w:rsidR="00305EE5" w:rsidRPr="002C2723" w14:paraId="5127CED1" w14:textId="77777777" w:rsidTr="00032660">
        <w:trPr>
          <w:trHeight w:val="132"/>
        </w:trPr>
        <w:tc>
          <w:tcPr>
            <w:tcW w:w="610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25" w:type="dxa"/>
          </w:tcPr>
          <w:p w14:paraId="05A3232A" w14:textId="33449950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3239" w:type="dxa"/>
          </w:tcPr>
          <w:p w14:paraId="5E88AF5D" w14:textId="1E5ABF38" w:rsidR="00305EE5" w:rsidRPr="002C2723" w:rsidRDefault="004238EC" w:rsidP="007C7D26">
            <w:pPr>
              <w:rPr>
                <w:rFonts w:ascii="Arial" w:hAnsi="Arial" w:cs="Arial"/>
                <w:b/>
                <w:bCs/>
              </w:rPr>
            </w:pPr>
            <w:r w:rsidRPr="004238EC">
              <w:rPr>
                <w:rFonts w:ascii="Arial" w:hAnsi="Arial" w:cs="Arial"/>
                <w:b/>
                <w:bCs/>
              </w:rPr>
              <w:t>Description (Provide detailed specification)</w:t>
            </w:r>
          </w:p>
        </w:tc>
        <w:tc>
          <w:tcPr>
            <w:tcW w:w="1154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26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093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C34593" w:rsidRPr="002C2723" w14:paraId="0D449BC2" w14:textId="77777777" w:rsidTr="00032660">
        <w:trPr>
          <w:trHeight w:val="411"/>
        </w:trPr>
        <w:tc>
          <w:tcPr>
            <w:tcW w:w="610" w:type="dxa"/>
          </w:tcPr>
          <w:p w14:paraId="23507853" w14:textId="77777777" w:rsidR="00C34593" w:rsidRPr="002C2723" w:rsidRDefault="00C34593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124CBE3" w14:textId="5ED44FAB" w:rsidR="00C34593" w:rsidRPr="00C9722A" w:rsidRDefault="008546E7" w:rsidP="00C34593">
            <w:r>
              <w:t xml:space="preserve">Underwear </w:t>
            </w:r>
          </w:p>
        </w:tc>
        <w:tc>
          <w:tcPr>
            <w:tcW w:w="3239" w:type="dxa"/>
          </w:tcPr>
          <w:p w14:paraId="5BAEA518" w14:textId="50DB70C7" w:rsidR="00C34593" w:rsidRPr="00C9722A" w:rsidRDefault="008546E7" w:rsidP="00C34593">
            <w:r>
              <w:t xml:space="preserve">Underwear </w:t>
            </w:r>
            <w:r w:rsidR="004F1638">
              <w:t xml:space="preserve">cotton medium size </w:t>
            </w:r>
          </w:p>
        </w:tc>
        <w:tc>
          <w:tcPr>
            <w:tcW w:w="1154" w:type="dxa"/>
          </w:tcPr>
          <w:p w14:paraId="56007D8F" w14:textId="153FE685" w:rsidR="00C34593" w:rsidRPr="00C9722A" w:rsidRDefault="0087387F" w:rsidP="00C34593">
            <w:r>
              <w:t>10</w:t>
            </w:r>
            <w:r w:rsidR="008546E7">
              <w:t>00</w:t>
            </w:r>
            <w:r w:rsidR="008A19E8">
              <w:t xml:space="preserve"> </w:t>
            </w:r>
            <w:r>
              <w:t xml:space="preserve">pcs </w:t>
            </w:r>
          </w:p>
        </w:tc>
        <w:tc>
          <w:tcPr>
            <w:tcW w:w="1226" w:type="dxa"/>
          </w:tcPr>
          <w:p w14:paraId="6BDDA9BE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1C5D336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</w:tr>
      <w:tr w:rsidR="008546E7" w:rsidRPr="002C2723" w14:paraId="7BA12E74" w14:textId="77777777" w:rsidTr="00032660">
        <w:trPr>
          <w:trHeight w:val="491"/>
        </w:trPr>
        <w:tc>
          <w:tcPr>
            <w:tcW w:w="610" w:type="dxa"/>
          </w:tcPr>
          <w:p w14:paraId="6E37C02F" w14:textId="77777777" w:rsidR="008546E7" w:rsidRPr="002C2723" w:rsidRDefault="008546E7" w:rsidP="008546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BD4C6DA" w14:textId="171754F1" w:rsidR="008546E7" w:rsidRDefault="008546E7" w:rsidP="008546E7">
            <w:r w:rsidRPr="00233992">
              <w:t xml:space="preserve">Sanitary napkins </w:t>
            </w:r>
          </w:p>
        </w:tc>
        <w:tc>
          <w:tcPr>
            <w:tcW w:w="3239" w:type="dxa"/>
          </w:tcPr>
          <w:p w14:paraId="5CDD9C18" w14:textId="447BBF4D" w:rsidR="008546E7" w:rsidRPr="008A19E8" w:rsidRDefault="008546E7" w:rsidP="008546E7">
            <w:r w:rsidRPr="00233992">
              <w:t>Sanitary napkins</w:t>
            </w:r>
            <w:r>
              <w:t>(</w:t>
            </w:r>
            <w:r w:rsidR="0087387F" w:rsidRPr="0087387F">
              <w:t xml:space="preserve">Always Max each contain 9 pcs)  </w:t>
            </w:r>
            <w:r w:rsidR="0065652B">
              <w:t>medium size</w:t>
            </w:r>
          </w:p>
        </w:tc>
        <w:tc>
          <w:tcPr>
            <w:tcW w:w="1154" w:type="dxa"/>
          </w:tcPr>
          <w:p w14:paraId="3CBA2B25" w14:textId="46163B60" w:rsidR="008546E7" w:rsidRDefault="0087387F" w:rsidP="008546E7">
            <w:r>
              <w:t>10</w:t>
            </w:r>
            <w:r w:rsidR="008546E7">
              <w:t xml:space="preserve">00 </w:t>
            </w:r>
            <w:r>
              <w:t>pack</w:t>
            </w:r>
          </w:p>
        </w:tc>
        <w:tc>
          <w:tcPr>
            <w:tcW w:w="1226" w:type="dxa"/>
          </w:tcPr>
          <w:p w14:paraId="4D160FE5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26C9BC8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BDD9243" w14:textId="77777777" w:rsidTr="00032660">
        <w:trPr>
          <w:trHeight w:val="443"/>
        </w:trPr>
        <w:tc>
          <w:tcPr>
            <w:tcW w:w="610" w:type="dxa"/>
          </w:tcPr>
          <w:p w14:paraId="30918F1F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B2C66A3" w14:textId="048952CE" w:rsidR="00032660" w:rsidRDefault="0087387F" w:rsidP="00032660">
            <w:r>
              <w:t>Reusable napkin</w:t>
            </w:r>
          </w:p>
        </w:tc>
        <w:tc>
          <w:tcPr>
            <w:tcW w:w="3239" w:type="dxa"/>
          </w:tcPr>
          <w:p w14:paraId="516A54E7" w14:textId="52AF2AAE" w:rsidR="00032660" w:rsidRPr="008A19E8" w:rsidRDefault="005520EC" w:rsidP="00032660">
            <w:r w:rsidRPr="005520EC">
              <w:t>Reusable Women Sanitary Pad Organic Cotton Sanitary Towel Washable Napkins</w:t>
            </w:r>
            <w:r w:rsidR="00817E24">
              <w:t>- medium size</w:t>
            </w:r>
          </w:p>
        </w:tc>
        <w:tc>
          <w:tcPr>
            <w:tcW w:w="1154" w:type="dxa"/>
          </w:tcPr>
          <w:p w14:paraId="77480C03" w14:textId="7792C45B" w:rsidR="00032660" w:rsidRDefault="0087387F" w:rsidP="00032660">
            <w:r>
              <w:t>10</w:t>
            </w:r>
            <w:r w:rsidR="00032660">
              <w:t xml:space="preserve">00 </w:t>
            </w:r>
            <w:r w:rsidR="00032660" w:rsidRPr="00E21AA3">
              <w:t xml:space="preserve">pcs </w:t>
            </w:r>
          </w:p>
        </w:tc>
        <w:tc>
          <w:tcPr>
            <w:tcW w:w="1226" w:type="dxa"/>
          </w:tcPr>
          <w:p w14:paraId="2201D716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BA5348B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A571032" w14:textId="77777777" w:rsidTr="00032660">
        <w:trPr>
          <w:trHeight w:val="239"/>
        </w:trPr>
        <w:tc>
          <w:tcPr>
            <w:tcW w:w="610" w:type="dxa"/>
          </w:tcPr>
          <w:p w14:paraId="4A229C35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2CCF7F30" w14:textId="3CA8FE9C" w:rsidR="00032660" w:rsidRDefault="00817E24" w:rsidP="00032660">
            <w:r>
              <w:t>Nice boy soap</w:t>
            </w:r>
          </w:p>
        </w:tc>
        <w:tc>
          <w:tcPr>
            <w:tcW w:w="3239" w:type="dxa"/>
          </w:tcPr>
          <w:p w14:paraId="2F4F176D" w14:textId="4FABBEC3" w:rsidR="00032660" w:rsidRDefault="00817E24" w:rsidP="00032660">
            <w:r>
              <w:t>Nice boy soap</w:t>
            </w:r>
          </w:p>
        </w:tc>
        <w:tc>
          <w:tcPr>
            <w:tcW w:w="1154" w:type="dxa"/>
          </w:tcPr>
          <w:p w14:paraId="084272EA" w14:textId="55F82086" w:rsidR="00032660" w:rsidRDefault="00817E24" w:rsidP="00032660">
            <w:r>
              <w:t xml:space="preserve">7000 pcs </w:t>
            </w:r>
          </w:p>
        </w:tc>
        <w:tc>
          <w:tcPr>
            <w:tcW w:w="1226" w:type="dxa"/>
          </w:tcPr>
          <w:p w14:paraId="783F24F7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97A0D25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817E24" w:rsidRPr="002C2723" w14:paraId="18079BFE" w14:textId="77777777" w:rsidTr="00032660">
        <w:trPr>
          <w:trHeight w:val="251"/>
        </w:trPr>
        <w:tc>
          <w:tcPr>
            <w:tcW w:w="610" w:type="dxa"/>
          </w:tcPr>
          <w:p w14:paraId="55BAD413" w14:textId="77777777" w:rsidR="00817E24" w:rsidRPr="002C2723" w:rsidRDefault="00817E24" w:rsidP="00817E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B66CC9E" w14:textId="2F8DA17A" w:rsidR="00817E24" w:rsidRDefault="00817E24" w:rsidP="00817E24">
            <w:r w:rsidRPr="005A1709">
              <w:t xml:space="preserve">Sanitary napkins </w:t>
            </w:r>
          </w:p>
        </w:tc>
        <w:tc>
          <w:tcPr>
            <w:tcW w:w="3239" w:type="dxa"/>
          </w:tcPr>
          <w:p w14:paraId="31C4C2EF" w14:textId="095F8522" w:rsidR="00817E24" w:rsidRDefault="00817E24" w:rsidP="00817E24">
            <w:r w:rsidRPr="005A1709">
              <w:t xml:space="preserve">Sanitary napkins(Always Max each contain 9 pcs)  </w:t>
            </w:r>
            <w:r w:rsidR="0065652B">
              <w:t>large size</w:t>
            </w:r>
          </w:p>
        </w:tc>
        <w:tc>
          <w:tcPr>
            <w:tcW w:w="1154" w:type="dxa"/>
          </w:tcPr>
          <w:p w14:paraId="64771646" w14:textId="002FCCB9" w:rsidR="00817E24" w:rsidRDefault="0065652B" w:rsidP="00817E24">
            <w:r>
              <w:t>3000</w:t>
            </w:r>
            <w:r w:rsidR="001A0AF4">
              <w:t xml:space="preserve"> pack </w:t>
            </w:r>
          </w:p>
        </w:tc>
        <w:tc>
          <w:tcPr>
            <w:tcW w:w="1226" w:type="dxa"/>
          </w:tcPr>
          <w:p w14:paraId="479E7843" w14:textId="77777777" w:rsidR="00817E24" w:rsidRPr="002C2723" w:rsidRDefault="00817E24" w:rsidP="00817E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5786D58" w14:textId="77777777" w:rsidR="00817E24" w:rsidRPr="002C2723" w:rsidRDefault="00817E24" w:rsidP="00817E24">
            <w:pPr>
              <w:rPr>
                <w:rFonts w:asciiTheme="majorBidi" w:hAnsiTheme="majorBidi" w:cstheme="majorBidi"/>
              </w:rPr>
            </w:pPr>
          </w:p>
        </w:tc>
      </w:tr>
      <w:tr w:rsidR="001A0AF4" w:rsidRPr="002C2723" w14:paraId="6F0B015C" w14:textId="77777777" w:rsidTr="00032660">
        <w:trPr>
          <w:trHeight w:val="618"/>
        </w:trPr>
        <w:tc>
          <w:tcPr>
            <w:tcW w:w="610" w:type="dxa"/>
          </w:tcPr>
          <w:p w14:paraId="4BAF3A02" w14:textId="77777777" w:rsidR="001A0AF4" w:rsidRPr="002C2723" w:rsidRDefault="001A0AF4" w:rsidP="001A0A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1C514528" w14:textId="06F41ECE" w:rsidR="001A0AF4" w:rsidRDefault="001A0AF4" w:rsidP="001A0AF4">
            <w:r w:rsidRPr="00C0672F">
              <w:t>Reusable napkin</w:t>
            </w:r>
          </w:p>
        </w:tc>
        <w:tc>
          <w:tcPr>
            <w:tcW w:w="3239" w:type="dxa"/>
          </w:tcPr>
          <w:p w14:paraId="74D6CE9E" w14:textId="494B339A" w:rsidR="001A0AF4" w:rsidRDefault="001A0AF4" w:rsidP="001A0AF4">
            <w:r w:rsidRPr="00C0672F">
              <w:t xml:space="preserve">Reusable Women Sanitary Pad Organic Cotton Sanitary Towel Washable Napkins- </w:t>
            </w:r>
            <w:r>
              <w:t xml:space="preserve">large </w:t>
            </w:r>
            <w:r w:rsidRPr="00C0672F">
              <w:t>size</w:t>
            </w:r>
          </w:p>
        </w:tc>
        <w:tc>
          <w:tcPr>
            <w:tcW w:w="1154" w:type="dxa"/>
          </w:tcPr>
          <w:p w14:paraId="6FC1815A" w14:textId="4CA36AC8" w:rsidR="001A0AF4" w:rsidRDefault="001A0AF4" w:rsidP="001A0AF4">
            <w:r>
              <w:t xml:space="preserve">6000 pcs </w:t>
            </w:r>
          </w:p>
        </w:tc>
        <w:tc>
          <w:tcPr>
            <w:tcW w:w="1226" w:type="dxa"/>
          </w:tcPr>
          <w:p w14:paraId="6D8C4092" w14:textId="77777777" w:rsidR="001A0AF4" w:rsidRPr="002C2723" w:rsidRDefault="001A0AF4" w:rsidP="001A0AF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8960A04" w14:textId="77777777" w:rsidR="001A0AF4" w:rsidRPr="002C2723" w:rsidRDefault="001A0AF4" w:rsidP="001A0AF4">
            <w:pPr>
              <w:rPr>
                <w:rFonts w:asciiTheme="majorBidi" w:hAnsiTheme="majorBidi" w:cstheme="majorBidi"/>
              </w:rPr>
            </w:pPr>
          </w:p>
        </w:tc>
      </w:tr>
      <w:tr w:rsidR="001A0AF4" w:rsidRPr="002C2723" w14:paraId="07F9DD49" w14:textId="77777777" w:rsidTr="00032660">
        <w:trPr>
          <w:trHeight w:val="618"/>
        </w:trPr>
        <w:tc>
          <w:tcPr>
            <w:tcW w:w="610" w:type="dxa"/>
          </w:tcPr>
          <w:p w14:paraId="6C96ECF7" w14:textId="77777777" w:rsidR="001A0AF4" w:rsidRPr="002C2723" w:rsidRDefault="001A0AF4" w:rsidP="001A0A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50DA927" w14:textId="21BF51E4" w:rsidR="001A0AF4" w:rsidRDefault="001A0AF4" w:rsidP="001A0AF4">
            <w:r w:rsidRPr="00A33CB4">
              <w:t xml:space="preserve">Underwear </w:t>
            </w:r>
          </w:p>
        </w:tc>
        <w:tc>
          <w:tcPr>
            <w:tcW w:w="3239" w:type="dxa"/>
          </w:tcPr>
          <w:p w14:paraId="281F2CE3" w14:textId="5CBF6B61" w:rsidR="001A0AF4" w:rsidRDefault="001A0AF4" w:rsidP="001A0AF4">
            <w:r w:rsidRPr="00A33CB4">
              <w:t xml:space="preserve">Underwear cotton </w:t>
            </w:r>
            <w:r>
              <w:t>large</w:t>
            </w:r>
            <w:r w:rsidRPr="00A33CB4">
              <w:t xml:space="preserve"> size </w:t>
            </w:r>
          </w:p>
        </w:tc>
        <w:tc>
          <w:tcPr>
            <w:tcW w:w="1154" w:type="dxa"/>
          </w:tcPr>
          <w:p w14:paraId="4F09D3B6" w14:textId="08F651B3" w:rsidR="001A0AF4" w:rsidRDefault="001A0AF4" w:rsidP="001A0AF4">
            <w:r>
              <w:t xml:space="preserve">3000 </w:t>
            </w:r>
            <w:r w:rsidR="003562B6">
              <w:t xml:space="preserve">pcs </w:t>
            </w:r>
          </w:p>
        </w:tc>
        <w:tc>
          <w:tcPr>
            <w:tcW w:w="1226" w:type="dxa"/>
          </w:tcPr>
          <w:p w14:paraId="470BBF63" w14:textId="77777777" w:rsidR="001A0AF4" w:rsidRPr="002C2723" w:rsidRDefault="001A0AF4" w:rsidP="001A0AF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8BA23BD" w14:textId="77777777" w:rsidR="001A0AF4" w:rsidRPr="002C2723" w:rsidRDefault="001A0AF4" w:rsidP="001A0AF4">
            <w:pPr>
              <w:rPr>
                <w:rFonts w:asciiTheme="majorBidi" w:hAnsiTheme="majorBidi" w:cstheme="majorBidi"/>
              </w:rPr>
            </w:pPr>
          </w:p>
        </w:tc>
      </w:tr>
    </w:tbl>
    <w:p w14:paraId="65A122BE" w14:textId="403BA1E7" w:rsidR="007C7D26" w:rsidRPr="00831C6F" w:rsidRDefault="00391DAD" w:rsidP="007C7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31C6F">
        <w:rPr>
          <w:rFonts w:ascii="Arial" w:hAnsi="Arial" w:cs="Arial"/>
          <w:b/>
          <w:bCs/>
        </w:rPr>
        <w:t xml:space="preserve">Sample required for all items( we will return after </w:t>
      </w:r>
      <w:r w:rsidR="00831C6F" w:rsidRPr="00831C6F">
        <w:rPr>
          <w:rFonts w:ascii="Arial" w:hAnsi="Arial" w:cs="Arial"/>
          <w:b/>
          <w:bCs/>
        </w:rPr>
        <w:t>selection)</w:t>
      </w:r>
    </w:p>
    <w:p w14:paraId="4ABEE984" w14:textId="77777777" w:rsidR="00831C6F" w:rsidRPr="002C2723" w:rsidRDefault="00831C6F" w:rsidP="007C7D26">
      <w:pPr>
        <w:jc w:val="both"/>
        <w:rPr>
          <w:rFonts w:ascii="Arial" w:hAnsi="Arial" w:cs="Arial"/>
          <w:b/>
          <w:bCs/>
        </w:rPr>
      </w:pPr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4A4611EC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lastRenderedPageBreak/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Pr="00AF44CF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2C4D5D58" w14:textId="07FE28F6" w:rsidR="007C7D26" w:rsidRPr="00CD5938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bidders must indicate the delivery Period in their quotation.</w:t>
      </w:r>
    </w:p>
    <w:p w14:paraId="2F02D488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items should conform to the quality required and be properly packed.</w:t>
      </w:r>
    </w:p>
    <w:p w14:paraId="1AA03DE6" w14:textId="174163F3" w:rsidR="006B5C6A" w:rsidRPr="002C2723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lang w:val="en-GB" w:eastAsia="en-GB"/>
        </w:rPr>
      </w:pPr>
      <w:r w:rsidRPr="002C2723">
        <w:rPr>
          <w:rFonts w:ascii="Arial" w:hAnsi="Arial" w:cs="Arial"/>
        </w:rPr>
        <w:t xml:space="preserve">All suppliers are expected to deliver the purchased items to </w:t>
      </w:r>
      <w:r w:rsidR="003574F0" w:rsidRPr="002C2723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North Kordofan office</w:t>
      </w:r>
      <w:r w:rsidR="00ED32FD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–</w:t>
      </w:r>
      <w:r w:rsidR="00ED32FD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El-Obeid</w:t>
      </w:r>
      <w:r w:rsidR="00B74B8C" w:rsidRPr="002C2723">
        <w:rPr>
          <w:rFonts w:ascii="Arial" w:hAnsi="Arial" w:cs="Arial"/>
          <w:lang w:val="en-GB" w:eastAsia="en-GB"/>
        </w:rPr>
        <w:t>.</w:t>
      </w:r>
    </w:p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121E29E" w14:textId="52F231B7" w:rsidR="007C7D26" w:rsidRPr="0052768C" w:rsidRDefault="007C7D26" w:rsidP="005276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If the specifications are not clear, please contact us through the following Telephone Numbers: </w:t>
      </w:r>
      <w:r w:rsidR="0052768C" w:rsidRPr="0052768C">
        <w:rPr>
          <w:rFonts w:ascii="Arial" w:hAnsi="Arial" w:cs="Arial"/>
        </w:rPr>
        <w:t xml:space="preserve"> +249 (</w:t>
      </w:r>
      <w:r w:rsidR="002A6BA6">
        <w:rPr>
          <w:rFonts w:ascii="Arial" w:hAnsi="Arial" w:cs="Arial"/>
        </w:rPr>
        <w:t>0</w:t>
      </w:r>
      <w:r w:rsidR="0052768C" w:rsidRPr="0052768C">
        <w:rPr>
          <w:rFonts w:ascii="Arial" w:hAnsi="Arial" w:cs="Arial"/>
        </w:rPr>
        <w:t>)</w:t>
      </w:r>
      <w:r w:rsidR="005B7976">
        <w:rPr>
          <w:rFonts w:ascii="Arial" w:hAnsi="Arial" w:cs="Arial"/>
        </w:rPr>
        <w:t>900905225</w:t>
      </w: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7D5899EA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3562B6">
        <w:rPr>
          <w:rFonts w:ascii="Arial" w:hAnsi="Arial" w:cs="Arial"/>
          <w:iCs/>
        </w:rPr>
        <w:t>March 16, 2021</w:t>
      </w:r>
      <w:r w:rsidR="006C4F9D">
        <w:rPr>
          <w:rFonts w:ascii="Arial" w:hAnsi="Arial" w:cs="Arial"/>
          <w:iCs/>
        </w:rPr>
        <w:t xml:space="preserve"> </w:t>
      </w:r>
      <w:r w:rsidRPr="002C2723">
        <w:rPr>
          <w:rFonts w:ascii="Arial" w:hAnsi="Arial" w:cs="Arial"/>
          <w:iCs/>
        </w:rPr>
        <w:t xml:space="preserve">   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C59CDC8" w14:textId="77777777" w:rsidR="00305EE5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Signature: </w:t>
      </w:r>
      <w:r w:rsidR="00305EE5" w:rsidRPr="002C2723">
        <w:rPr>
          <w:rFonts w:ascii="Arial" w:hAnsi="Arial" w:cs="Arial"/>
          <w:iCs/>
        </w:rPr>
        <w:t xml:space="preserve">Signed </w:t>
      </w:r>
      <w:bookmarkStart w:id="0" w:name="_GoBack"/>
      <w:bookmarkEnd w:id="0"/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Name:  Ahmed Mohamed</w:t>
      </w:r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77777777" w:rsidR="00E27C4C" w:rsidRPr="002C2723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E27C4C" w:rsidRPr="002C2723" w:rsidSect="0015396A">
      <w:headerReference w:type="default" r:id="rId8"/>
      <w:footerReference w:type="default" r:id="rId9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5319" w14:textId="77777777" w:rsidR="006E5B2D" w:rsidRDefault="006E5B2D" w:rsidP="00753680">
      <w:r>
        <w:separator/>
      </w:r>
    </w:p>
  </w:endnote>
  <w:endnote w:type="continuationSeparator" w:id="0">
    <w:p w14:paraId="2ECC9277" w14:textId="77777777" w:rsidR="006E5B2D" w:rsidRDefault="006E5B2D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59A7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EA08" w14:textId="77777777" w:rsidR="006E5B2D" w:rsidRDefault="006E5B2D" w:rsidP="00753680">
      <w:r>
        <w:separator/>
      </w:r>
    </w:p>
  </w:footnote>
  <w:footnote w:type="continuationSeparator" w:id="0">
    <w:p w14:paraId="0A92609D" w14:textId="77777777" w:rsidR="006E5B2D" w:rsidRDefault="006E5B2D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A79819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226DB49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65B6790B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244E99E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673E765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A79819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226DB49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65B6790B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244E99E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673E765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2660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1D87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49E"/>
    <w:rsid w:val="000D4DE9"/>
    <w:rsid w:val="000E0B68"/>
    <w:rsid w:val="000F020E"/>
    <w:rsid w:val="000F271D"/>
    <w:rsid w:val="000F5B97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83438"/>
    <w:rsid w:val="00183ABB"/>
    <w:rsid w:val="00183E15"/>
    <w:rsid w:val="00185A68"/>
    <w:rsid w:val="001A0AF4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96C"/>
    <w:rsid w:val="001F69CC"/>
    <w:rsid w:val="0020068B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37552"/>
    <w:rsid w:val="00244E1E"/>
    <w:rsid w:val="00244E8E"/>
    <w:rsid w:val="002460DF"/>
    <w:rsid w:val="0025035A"/>
    <w:rsid w:val="00250A9B"/>
    <w:rsid w:val="00250E77"/>
    <w:rsid w:val="00253D38"/>
    <w:rsid w:val="00263DC9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4EB"/>
    <w:rsid w:val="00285753"/>
    <w:rsid w:val="002873B7"/>
    <w:rsid w:val="00287D92"/>
    <w:rsid w:val="002916CA"/>
    <w:rsid w:val="00291FD0"/>
    <w:rsid w:val="002A04E1"/>
    <w:rsid w:val="002A5F04"/>
    <w:rsid w:val="002A6BA6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37F7"/>
    <w:rsid w:val="0030543A"/>
    <w:rsid w:val="00305EE5"/>
    <w:rsid w:val="003162C7"/>
    <w:rsid w:val="00324E0B"/>
    <w:rsid w:val="00325590"/>
    <w:rsid w:val="003264E9"/>
    <w:rsid w:val="00330F86"/>
    <w:rsid w:val="0033351C"/>
    <w:rsid w:val="00334561"/>
    <w:rsid w:val="0033500D"/>
    <w:rsid w:val="00340EA9"/>
    <w:rsid w:val="00341443"/>
    <w:rsid w:val="0034487E"/>
    <w:rsid w:val="003562B6"/>
    <w:rsid w:val="003574F0"/>
    <w:rsid w:val="003603E0"/>
    <w:rsid w:val="0036192D"/>
    <w:rsid w:val="00362E62"/>
    <w:rsid w:val="003646C2"/>
    <w:rsid w:val="003739C4"/>
    <w:rsid w:val="003754F5"/>
    <w:rsid w:val="00383647"/>
    <w:rsid w:val="00390CC4"/>
    <w:rsid w:val="00391DAD"/>
    <w:rsid w:val="00392DA7"/>
    <w:rsid w:val="00394D52"/>
    <w:rsid w:val="00396FEB"/>
    <w:rsid w:val="003A0D77"/>
    <w:rsid w:val="003A2960"/>
    <w:rsid w:val="003A690B"/>
    <w:rsid w:val="003B4938"/>
    <w:rsid w:val="003C0F45"/>
    <w:rsid w:val="003C210E"/>
    <w:rsid w:val="003C4E1E"/>
    <w:rsid w:val="003C7A11"/>
    <w:rsid w:val="003E1023"/>
    <w:rsid w:val="003E2A70"/>
    <w:rsid w:val="003E3BCE"/>
    <w:rsid w:val="003E4E90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BC0"/>
    <w:rsid w:val="00405EEF"/>
    <w:rsid w:val="00407173"/>
    <w:rsid w:val="0041068A"/>
    <w:rsid w:val="00411CF0"/>
    <w:rsid w:val="00416F78"/>
    <w:rsid w:val="00420720"/>
    <w:rsid w:val="004234F1"/>
    <w:rsid w:val="004238EC"/>
    <w:rsid w:val="004246FC"/>
    <w:rsid w:val="00426268"/>
    <w:rsid w:val="00426EEF"/>
    <w:rsid w:val="00430498"/>
    <w:rsid w:val="0043287E"/>
    <w:rsid w:val="00433A66"/>
    <w:rsid w:val="0043537D"/>
    <w:rsid w:val="0044278F"/>
    <w:rsid w:val="00444DDD"/>
    <w:rsid w:val="004516EB"/>
    <w:rsid w:val="00452303"/>
    <w:rsid w:val="00462312"/>
    <w:rsid w:val="0046507A"/>
    <w:rsid w:val="0046712A"/>
    <w:rsid w:val="00472520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3499"/>
    <w:rsid w:val="004E5401"/>
    <w:rsid w:val="004E753B"/>
    <w:rsid w:val="004F1638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2768C"/>
    <w:rsid w:val="00530F84"/>
    <w:rsid w:val="0053274E"/>
    <w:rsid w:val="00535A21"/>
    <w:rsid w:val="00542A47"/>
    <w:rsid w:val="00544B8D"/>
    <w:rsid w:val="00544F65"/>
    <w:rsid w:val="00547533"/>
    <w:rsid w:val="005520EC"/>
    <w:rsid w:val="005547AA"/>
    <w:rsid w:val="00563AF9"/>
    <w:rsid w:val="0056633B"/>
    <w:rsid w:val="00574441"/>
    <w:rsid w:val="0058048A"/>
    <w:rsid w:val="00581A6C"/>
    <w:rsid w:val="005849C5"/>
    <w:rsid w:val="00591BF8"/>
    <w:rsid w:val="00593802"/>
    <w:rsid w:val="005A0C28"/>
    <w:rsid w:val="005A3B78"/>
    <w:rsid w:val="005A59E7"/>
    <w:rsid w:val="005A5E96"/>
    <w:rsid w:val="005A6DC5"/>
    <w:rsid w:val="005A79A4"/>
    <w:rsid w:val="005B5A23"/>
    <w:rsid w:val="005B7976"/>
    <w:rsid w:val="005C234F"/>
    <w:rsid w:val="005C3C3E"/>
    <w:rsid w:val="005C5F68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901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11F"/>
    <w:rsid w:val="00652325"/>
    <w:rsid w:val="0065652B"/>
    <w:rsid w:val="006601A7"/>
    <w:rsid w:val="00661ADF"/>
    <w:rsid w:val="00671B77"/>
    <w:rsid w:val="006724C3"/>
    <w:rsid w:val="00672DC7"/>
    <w:rsid w:val="0068333A"/>
    <w:rsid w:val="0068414B"/>
    <w:rsid w:val="0068727D"/>
    <w:rsid w:val="0069042B"/>
    <w:rsid w:val="006906DC"/>
    <w:rsid w:val="0069314A"/>
    <w:rsid w:val="006957FB"/>
    <w:rsid w:val="00697406"/>
    <w:rsid w:val="006A01FA"/>
    <w:rsid w:val="006A2921"/>
    <w:rsid w:val="006A57CB"/>
    <w:rsid w:val="006A647A"/>
    <w:rsid w:val="006B5C6A"/>
    <w:rsid w:val="006C4F9D"/>
    <w:rsid w:val="006C50C5"/>
    <w:rsid w:val="006D2B77"/>
    <w:rsid w:val="006D7B4A"/>
    <w:rsid w:val="006E174E"/>
    <w:rsid w:val="006E3F0B"/>
    <w:rsid w:val="006E5584"/>
    <w:rsid w:val="006E5B2D"/>
    <w:rsid w:val="006F7841"/>
    <w:rsid w:val="00700138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BB8"/>
    <w:rsid w:val="00747F67"/>
    <w:rsid w:val="00753680"/>
    <w:rsid w:val="007609EC"/>
    <w:rsid w:val="00761948"/>
    <w:rsid w:val="0076238B"/>
    <w:rsid w:val="00765005"/>
    <w:rsid w:val="0076531E"/>
    <w:rsid w:val="00765979"/>
    <w:rsid w:val="0076702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1D9E"/>
    <w:rsid w:val="00792C77"/>
    <w:rsid w:val="00795316"/>
    <w:rsid w:val="0079544A"/>
    <w:rsid w:val="0079648F"/>
    <w:rsid w:val="007A22B8"/>
    <w:rsid w:val="007A55D3"/>
    <w:rsid w:val="007A66E7"/>
    <w:rsid w:val="007B31DF"/>
    <w:rsid w:val="007C0291"/>
    <w:rsid w:val="007C2248"/>
    <w:rsid w:val="007C565C"/>
    <w:rsid w:val="007C6A82"/>
    <w:rsid w:val="007C7D26"/>
    <w:rsid w:val="007D1C6C"/>
    <w:rsid w:val="007D5996"/>
    <w:rsid w:val="007E14E8"/>
    <w:rsid w:val="007E357F"/>
    <w:rsid w:val="007E7196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17E24"/>
    <w:rsid w:val="008207AC"/>
    <w:rsid w:val="008229A6"/>
    <w:rsid w:val="00824872"/>
    <w:rsid w:val="00825392"/>
    <w:rsid w:val="00831788"/>
    <w:rsid w:val="00831C6F"/>
    <w:rsid w:val="00833D8F"/>
    <w:rsid w:val="008409CE"/>
    <w:rsid w:val="008456C2"/>
    <w:rsid w:val="008512B7"/>
    <w:rsid w:val="0085280B"/>
    <w:rsid w:val="008546E7"/>
    <w:rsid w:val="00860699"/>
    <w:rsid w:val="008627CA"/>
    <w:rsid w:val="008720FA"/>
    <w:rsid w:val="0087387F"/>
    <w:rsid w:val="00873A84"/>
    <w:rsid w:val="0089345F"/>
    <w:rsid w:val="00893E95"/>
    <w:rsid w:val="00897BC5"/>
    <w:rsid w:val="008A19E8"/>
    <w:rsid w:val="008A2739"/>
    <w:rsid w:val="008A38C8"/>
    <w:rsid w:val="008B63C5"/>
    <w:rsid w:val="008B63DA"/>
    <w:rsid w:val="008C2984"/>
    <w:rsid w:val="008C2EB7"/>
    <w:rsid w:val="008C4DD5"/>
    <w:rsid w:val="008C4F42"/>
    <w:rsid w:val="008C5A92"/>
    <w:rsid w:val="008D1285"/>
    <w:rsid w:val="008D6CA4"/>
    <w:rsid w:val="008D76A2"/>
    <w:rsid w:val="008E1819"/>
    <w:rsid w:val="008E233E"/>
    <w:rsid w:val="008E75C2"/>
    <w:rsid w:val="008F2587"/>
    <w:rsid w:val="008F2ADB"/>
    <w:rsid w:val="008F5419"/>
    <w:rsid w:val="00903D86"/>
    <w:rsid w:val="0091210E"/>
    <w:rsid w:val="00913A0B"/>
    <w:rsid w:val="009214FC"/>
    <w:rsid w:val="0092206D"/>
    <w:rsid w:val="0092390C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D7B90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3F83"/>
    <w:rsid w:val="00A637C0"/>
    <w:rsid w:val="00A6508F"/>
    <w:rsid w:val="00A773E5"/>
    <w:rsid w:val="00A77C5B"/>
    <w:rsid w:val="00A81E23"/>
    <w:rsid w:val="00A90DA4"/>
    <w:rsid w:val="00A93DAA"/>
    <w:rsid w:val="00A96413"/>
    <w:rsid w:val="00AA2E3F"/>
    <w:rsid w:val="00AA2E70"/>
    <w:rsid w:val="00AA46E0"/>
    <w:rsid w:val="00AA7700"/>
    <w:rsid w:val="00AB1A18"/>
    <w:rsid w:val="00AC6EE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B00C61"/>
    <w:rsid w:val="00B03154"/>
    <w:rsid w:val="00B0603F"/>
    <w:rsid w:val="00B11981"/>
    <w:rsid w:val="00B123A1"/>
    <w:rsid w:val="00B12919"/>
    <w:rsid w:val="00B20183"/>
    <w:rsid w:val="00B21051"/>
    <w:rsid w:val="00B24C05"/>
    <w:rsid w:val="00B32083"/>
    <w:rsid w:val="00B44340"/>
    <w:rsid w:val="00B47FC0"/>
    <w:rsid w:val="00B50257"/>
    <w:rsid w:val="00B5365B"/>
    <w:rsid w:val="00B57069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B0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593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0D4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07493"/>
    <w:rsid w:val="00D15F2B"/>
    <w:rsid w:val="00D16D50"/>
    <w:rsid w:val="00D16FD9"/>
    <w:rsid w:val="00D211D0"/>
    <w:rsid w:val="00D23EF2"/>
    <w:rsid w:val="00D30CC9"/>
    <w:rsid w:val="00D3156E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1032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93C"/>
    <w:rsid w:val="00DB4C4E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C6A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178C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B4C43"/>
    <w:rsid w:val="00EB777C"/>
    <w:rsid w:val="00EC4AAA"/>
    <w:rsid w:val="00EC4BFD"/>
    <w:rsid w:val="00ED12E6"/>
    <w:rsid w:val="00ED310D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87AF5"/>
    <w:rsid w:val="00F92DD5"/>
    <w:rsid w:val="00F94266"/>
    <w:rsid w:val="00F95C85"/>
    <w:rsid w:val="00FA340B"/>
    <w:rsid w:val="00FA4A86"/>
    <w:rsid w:val="00FA62CF"/>
    <w:rsid w:val="00FA7616"/>
    <w:rsid w:val="00FB23EF"/>
    <w:rsid w:val="00FB443A"/>
    <w:rsid w:val="00FB5E72"/>
    <w:rsid w:val="00FD6FEF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139E-EF11-4A5B-BEA4-EA088F0E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177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5</cp:revision>
  <cp:lastPrinted>2021-03-09T10:51:00Z</cp:lastPrinted>
  <dcterms:created xsi:type="dcterms:W3CDTF">2021-03-09T07:32:00Z</dcterms:created>
  <dcterms:modified xsi:type="dcterms:W3CDTF">2021-03-09T10:56:00Z</dcterms:modified>
</cp:coreProperties>
</file>